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9" w:rsidRPr="00B66CF0" w:rsidRDefault="009F2EC9" w:rsidP="00AC06CE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624.5pt;margin-top:-6.75pt;width:164.9pt;height:108pt;z-index:251658240;visibility:visible;mso-position-horizontal:right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F2EC9" w:rsidRPr="00B66CF0" w:rsidRDefault="009F2EC9" w:rsidP="00AC06CE">
      <w:pPr>
        <w:spacing w:after="0"/>
      </w:pPr>
      <w:r w:rsidRPr="00B66CF0">
        <w:t xml:space="preserve">MOVE Adapted Fitness and 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/>
      </w:pPr>
      <w:r w:rsidRPr="00B66CF0">
        <w:t>Rehabilitation Centre</w:t>
      </w:r>
    </w:p>
    <w:p w:rsidR="009F2EC9" w:rsidRPr="00B66CF0" w:rsidRDefault="009F2EC9" w:rsidP="00AC06CE">
      <w:pPr>
        <w:spacing w:after="0"/>
      </w:pPr>
      <w:smartTag w:uri="urn:schemas-microsoft-com:office:smarttags" w:element="address">
        <w:smartTag w:uri="urn:schemas-microsoft-com:office:smarttags" w:element="Street">
          <w:r w:rsidRPr="00B66CF0">
            <w:t>#302-531 Yates Street</w:t>
          </w:r>
        </w:smartTag>
      </w:smartTag>
    </w:p>
    <w:p w:rsidR="009F2EC9" w:rsidRPr="00B66CF0" w:rsidRDefault="009F2EC9" w:rsidP="00AC06CE">
      <w:pPr>
        <w:spacing w:after="0"/>
      </w:pPr>
      <w:r w:rsidRPr="00B66CF0">
        <w:t>Victoria, BC V8W1K7</w:t>
      </w:r>
    </w:p>
    <w:p w:rsidR="009F2EC9" w:rsidRPr="00B66CF0" w:rsidRDefault="009F2EC9" w:rsidP="00AC06CE">
      <w:pPr>
        <w:spacing w:after="0"/>
      </w:pPr>
      <w:r w:rsidRPr="00B66CF0">
        <w:t>778-433-6559</w:t>
      </w:r>
    </w:p>
    <w:p w:rsidR="009F2EC9" w:rsidRPr="00B66CF0" w:rsidRDefault="009F2EC9" w:rsidP="00AC06CE">
      <w:pPr>
        <w:spacing w:after="0"/>
      </w:pPr>
      <w:r w:rsidRPr="00B66CF0">
        <w:t>moveadaptedfitness@gmail.com</w:t>
      </w:r>
    </w:p>
    <w:p w:rsidR="009F2EC9" w:rsidRPr="00B66CF0" w:rsidRDefault="009F2EC9" w:rsidP="00AC06CE">
      <w:pPr>
        <w:spacing w:after="0"/>
        <w:jc w:val="center"/>
      </w:pPr>
    </w:p>
    <w:p w:rsidR="009F2EC9" w:rsidRPr="00B66CF0" w:rsidRDefault="009F2EC9" w:rsidP="00AC06CE">
      <w:pPr>
        <w:spacing w:after="0"/>
        <w:jc w:val="center"/>
        <w:rPr>
          <w:b/>
        </w:rPr>
      </w:pPr>
    </w:p>
    <w:p w:rsidR="009F2EC9" w:rsidRPr="00B66CF0" w:rsidRDefault="009F2EC9" w:rsidP="00AC06CE">
      <w:pPr>
        <w:spacing w:after="0"/>
        <w:jc w:val="center"/>
        <w:rPr>
          <w:b/>
        </w:rPr>
      </w:pPr>
      <w:r w:rsidRPr="00B66CF0">
        <w:rPr>
          <w:b/>
        </w:rPr>
        <w:t>Volunteer Application Form</w:t>
      </w:r>
    </w:p>
    <w:p w:rsidR="009F2EC9" w:rsidRPr="00B66CF0" w:rsidRDefault="009F2EC9" w:rsidP="00AC06CE">
      <w:pPr>
        <w:spacing w:after="0"/>
        <w:jc w:val="center"/>
      </w:pPr>
      <w:r w:rsidRPr="00B66CF0">
        <w:t>Thank you for your interest in volunteering at MOVE Adapted Fitness and Rehabilitation Centre.</w:t>
      </w:r>
    </w:p>
    <w:p w:rsidR="009F2EC9" w:rsidRPr="00B66CF0" w:rsidRDefault="009F2EC9" w:rsidP="00AC06CE">
      <w:pPr>
        <w:spacing w:after="0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>CONTACT INFORMATION:</w:t>
      </w:r>
    </w:p>
    <w:p w:rsidR="009F2EC9" w:rsidRPr="00B66CF0" w:rsidRDefault="009F2EC9" w:rsidP="00AC06CE">
      <w:pPr>
        <w:spacing w:after="0" w:line="360" w:lineRule="auto"/>
      </w:pPr>
      <w:r w:rsidRPr="00B66CF0">
        <w:t>Application Date:__________________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Given First Name:_____________________ Last Name: 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Address: </w:t>
      </w:r>
      <w:smartTag w:uri="urn:schemas-microsoft-com:office:smarttags" w:element="address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B66CF0">
                <w:t>____________________________</w:t>
              </w:r>
            </w:smartTag>
          </w:smartTag>
          <w:r w:rsidRPr="00B66CF0">
            <w:t xml:space="preserve">  </w:t>
          </w:r>
          <w:smartTag w:uri="urn:schemas-microsoft-com:office:smarttags" w:element="address">
            <w:smartTag w:uri="urn:schemas-microsoft-com:office:smarttags" w:element="PlaceType">
              <w:r w:rsidRPr="00B66CF0">
                <w:t>City</w:t>
              </w:r>
            </w:smartTag>
          </w:smartTag>
        </w:smartTag>
      </w:smartTag>
      <w:r w:rsidRPr="00B66CF0">
        <w:t>: _______________________</w:t>
      </w:r>
      <w:r w:rsidRPr="00B66CF0">
        <w:br/>
        <w:t xml:space="preserve">Postal Code: _____________ </w:t>
      </w:r>
      <w:r w:rsidRPr="00B66CF0">
        <w:br/>
        <w:t xml:space="preserve">Telephone Number:  Home: ________________  Cell: _________________ </w:t>
      </w:r>
    </w:p>
    <w:p w:rsidR="009F2EC9" w:rsidRPr="00B66CF0" w:rsidRDefault="009F2EC9" w:rsidP="00AC06CE">
      <w:pPr>
        <w:spacing w:after="0" w:line="360" w:lineRule="auto"/>
      </w:pPr>
      <w:r w:rsidRPr="00B66CF0">
        <w:t>Email Address: 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MOTIVATION AND INTERESTS: </w:t>
      </w:r>
    </w:p>
    <w:p w:rsidR="009F2EC9" w:rsidRPr="00B66CF0" w:rsidRDefault="009F2EC9" w:rsidP="00AC06CE">
      <w:pPr>
        <w:spacing w:after="0" w:line="360" w:lineRule="auto"/>
      </w:pPr>
      <w:r w:rsidRPr="00B66CF0">
        <w:t>Why would you like to volunteer at MOVE?________________________________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SKILLS, EDUCATION, EXPERIENCE: </w:t>
      </w:r>
    </w:p>
    <w:p w:rsidR="009F2EC9" w:rsidRPr="00B66CF0" w:rsidRDefault="009F2EC9" w:rsidP="00702B10">
      <w:pPr>
        <w:spacing w:after="0" w:line="360" w:lineRule="auto"/>
      </w:pPr>
      <w:r w:rsidRPr="00B66CF0">
        <w:t xml:space="preserve">Are you a student?  </w:t>
      </w:r>
      <w:r w:rsidRPr="00B66CF0">
        <w:tab/>
        <w:t xml:space="preserve">Yes  </w:t>
      </w:r>
      <w:r w:rsidRPr="00B66CF0">
        <w:rPr>
          <w:rFonts w:cs="Calibri"/>
        </w:rPr>
        <w:t></w:t>
      </w:r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rPr>
          <w:rFonts w:cs="Calibri"/>
        </w:rPr>
        <w:t></w:t>
      </w:r>
      <w:r w:rsidRPr="00B66CF0">
        <w:t>School:_____________________ Year/Grade:   ________Faculty/Major: 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Occupation:  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Do you have previous volunteer experience?</w:t>
      </w:r>
      <w:r w:rsidRPr="00B66CF0">
        <w:tab/>
        <w:t xml:space="preserve">Yes  </w:t>
      </w:r>
      <w:r w:rsidRPr="00B66CF0">
        <w:rPr>
          <w:rFonts w:cs="Calibri"/>
        </w:rPr>
        <w:t></w:t>
      </w:r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</w:p>
    <w:p w:rsidR="009F2EC9" w:rsidRPr="00B66CF0" w:rsidRDefault="009F2EC9" w:rsidP="00AC06CE">
      <w:pPr>
        <w:spacing w:after="0" w:line="360" w:lineRule="auto"/>
      </w:pPr>
      <w:r w:rsidRPr="00B66CF0">
        <w:t>If yes, where did you volunteer and what was your role?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Do you have experience with people with disabilities? If yes, please explain.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Languages:  Spoken:______________________Written/read: 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 xml:space="preserve">Relevant Certifications Obtained: </w:t>
      </w:r>
    </w:p>
    <w:p w:rsidR="009F2EC9" w:rsidRPr="00B66CF0" w:rsidRDefault="009F2EC9" w:rsidP="00AC06CE">
      <w:pPr>
        <w:spacing w:after="0" w:line="360" w:lineRule="auto"/>
      </w:pPr>
      <w:r w:rsidRPr="00B66CF0">
        <w:t>Basic First Aid   Expiry Date: _____________</w:t>
      </w:r>
      <w:r w:rsidRPr="00B66CF0">
        <w:br/>
        <w:t>CPR  Level  C    Expiry Date: _____________</w:t>
      </w:r>
    </w:p>
    <w:p w:rsidR="009F2EC9" w:rsidRPr="00B66CF0" w:rsidRDefault="009F2EC9" w:rsidP="00AC06CE">
      <w:pPr>
        <w:spacing w:after="0" w:line="360" w:lineRule="auto"/>
      </w:pPr>
      <w:r w:rsidRPr="00B66CF0">
        <w:t>Other _____________________</w:t>
      </w: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AVAILABILITY: </w:t>
      </w:r>
    </w:p>
    <w:p w:rsidR="009F2EC9" w:rsidRPr="00B66CF0" w:rsidRDefault="009F2EC9" w:rsidP="00AC06CE">
      <w:pPr>
        <w:spacing w:after="0"/>
      </w:pPr>
      <w:r>
        <w:t>We are open from 10am-5</w:t>
      </w:r>
      <w:r w:rsidRPr="00B66CF0">
        <w:t xml:space="preserve">pm Monday-Friday and </w:t>
      </w:r>
      <w:r>
        <w:t>Saturdays</w:t>
      </w:r>
      <w:r w:rsidRPr="00B66CF0">
        <w:t xml:space="preserve"> 10am-4pm. </w:t>
      </w:r>
    </w:p>
    <w:p w:rsidR="009F2EC9" w:rsidRPr="00B66CF0" w:rsidRDefault="009F2EC9" w:rsidP="00AC06CE">
      <w:pPr>
        <w:spacing w:after="0"/>
      </w:pPr>
      <w:r w:rsidRPr="00B66CF0">
        <w:t>Please check all the times that work for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1092"/>
        <w:gridCol w:w="1092"/>
        <w:gridCol w:w="1093"/>
        <w:gridCol w:w="1110"/>
        <w:gridCol w:w="1051"/>
        <w:gridCol w:w="1002"/>
        <w:gridCol w:w="1062"/>
      </w:tblGrid>
      <w:tr w:rsidR="009F2EC9" w:rsidRPr="00B66CF0" w:rsidTr="009C0324">
        <w:tc>
          <w:tcPr>
            <w:tcW w:w="1001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Mon</w:t>
            </w: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Tues</w:t>
            </w:r>
          </w:p>
        </w:tc>
        <w:tc>
          <w:tcPr>
            <w:tcW w:w="1093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Wed</w:t>
            </w:r>
          </w:p>
        </w:tc>
        <w:tc>
          <w:tcPr>
            <w:tcW w:w="1110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Thurs</w:t>
            </w:r>
          </w:p>
        </w:tc>
        <w:tc>
          <w:tcPr>
            <w:tcW w:w="1051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Fri</w:t>
            </w:r>
          </w:p>
        </w:tc>
        <w:tc>
          <w:tcPr>
            <w:tcW w:w="1002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</w:p>
        </w:tc>
        <w:tc>
          <w:tcPr>
            <w:tcW w:w="1062" w:type="dxa"/>
          </w:tcPr>
          <w:p w:rsidR="009F2EC9" w:rsidRPr="00B66CF0" w:rsidRDefault="009F2EC9" w:rsidP="009C0324">
            <w:pPr>
              <w:spacing w:after="0" w:line="360" w:lineRule="auto"/>
              <w:jc w:val="center"/>
            </w:pPr>
            <w:r w:rsidRPr="00B66CF0">
              <w:t>Sat</w:t>
            </w:r>
          </w:p>
        </w:tc>
      </w:tr>
      <w:tr w:rsidR="009F2EC9" w:rsidRPr="00B66CF0" w:rsidTr="009C0324">
        <w:tc>
          <w:tcPr>
            <w:tcW w:w="1001" w:type="dxa"/>
          </w:tcPr>
          <w:p w:rsidR="009F2EC9" w:rsidRPr="00B66CF0" w:rsidRDefault="009F2EC9" w:rsidP="009C0324">
            <w:pPr>
              <w:spacing w:after="0" w:line="360" w:lineRule="auto"/>
            </w:pPr>
            <w:r>
              <w:t>10-2</w:t>
            </w: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93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110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51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02" w:type="dxa"/>
          </w:tcPr>
          <w:p w:rsidR="009F2EC9" w:rsidRPr="00B66CF0" w:rsidRDefault="009F2EC9" w:rsidP="009C0324">
            <w:pPr>
              <w:spacing w:after="0" w:line="360" w:lineRule="auto"/>
            </w:pPr>
            <w:r>
              <w:t>10-1</w:t>
            </w:r>
          </w:p>
        </w:tc>
        <w:tc>
          <w:tcPr>
            <w:tcW w:w="106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</w:tr>
      <w:tr w:rsidR="009F2EC9" w:rsidRPr="00B66CF0" w:rsidTr="009C0324">
        <w:tc>
          <w:tcPr>
            <w:tcW w:w="1001" w:type="dxa"/>
          </w:tcPr>
          <w:p w:rsidR="009F2EC9" w:rsidRPr="00B66CF0" w:rsidRDefault="009F2EC9" w:rsidP="009C0324">
            <w:pPr>
              <w:spacing w:after="0" w:line="360" w:lineRule="auto"/>
            </w:pPr>
            <w:r>
              <w:t>2-5</w:t>
            </w: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9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93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110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51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  <w:tc>
          <w:tcPr>
            <w:tcW w:w="1002" w:type="dxa"/>
          </w:tcPr>
          <w:p w:rsidR="009F2EC9" w:rsidRPr="00B66CF0" w:rsidRDefault="009F2EC9" w:rsidP="009C0324">
            <w:pPr>
              <w:spacing w:after="0" w:line="360" w:lineRule="auto"/>
            </w:pPr>
            <w:r>
              <w:t>1-4</w:t>
            </w:r>
          </w:p>
        </w:tc>
        <w:tc>
          <w:tcPr>
            <w:tcW w:w="1062" w:type="dxa"/>
          </w:tcPr>
          <w:p w:rsidR="009F2EC9" w:rsidRPr="00B66CF0" w:rsidRDefault="009F2EC9" w:rsidP="009C0324">
            <w:pPr>
              <w:spacing w:after="0" w:line="360" w:lineRule="auto"/>
              <w:rPr>
                <w:b/>
              </w:rPr>
            </w:pPr>
          </w:p>
        </w:tc>
      </w:tr>
    </w:tbl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COMMENTS:</w:t>
      </w:r>
      <w:r w:rsidRPr="00B66CF0">
        <w:t>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  <w:u w:val="single"/>
        </w:rPr>
        <w:t>ADDITIONAL INFORMATION</w:t>
      </w:r>
      <w:r w:rsidRPr="00B66CF0">
        <w:rPr>
          <w:b/>
        </w:rPr>
        <w:t xml:space="preserve">: 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Do you have any conditions that would affect your volunteer assignment (e.g.  Physical limitations, allergies, etc?)  If so, please describe the condition.  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COMMENTS:</w:t>
      </w:r>
      <w:r w:rsidRPr="00B66CF0">
        <w:t>____________________________________________________________</w:t>
      </w:r>
    </w:p>
    <w:p w:rsidR="009F2EC9" w:rsidRPr="00B66CF0" w:rsidRDefault="009F2EC9" w:rsidP="00702B10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REFERENCES: 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Please list the names and contact information for at least 2 people, preferably not family or friends, who can provide a character reference for you (Note – these individuals will be contacted. </w:t>
      </w:r>
    </w:p>
    <w:p w:rsidR="009F2EC9" w:rsidRPr="00B66CF0" w:rsidRDefault="009F2EC9" w:rsidP="00AC06CE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do you know this person?_________________________________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long has he/she known you?_______________________________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spacing w:after="0" w:line="360" w:lineRule="auto"/>
        <w:jc w:val="center"/>
        <w:rPr>
          <w:i/>
        </w:rPr>
      </w:pPr>
    </w:p>
    <w:p w:rsidR="009F2EC9" w:rsidRPr="00B66CF0" w:rsidRDefault="009F2EC9" w:rsidP="00702B10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do you know this person?_________________________________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long has he/she known you?_______________________________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240" w:lineRule="auto"/>
        <w:rPr>
          <w:b/>
          <w:u w:val="single"/>
        </w:rPr>
      </w:pPr>
      <w:r w:rsidRPr="00B66CF0">
        <w:rPr>
          <w:b/>
          <w:u w:val="single"/>
        </w:rPr>
        <w:t>EMERGENCY CONTACT AND CONSENT:</w:t>
      </w:r>
    </w:p>
    <w:p w:rsidR="009F2EC9" w:rsidRPr="00B66CF0" w:rsidRDefault="009F2EC9" w:rsidP="00AC06CE">
      <w:pPr>
        <w:pStyle w:val="ListParagraph"/>
        <w:spacing w:after="0" w:line="240" w:lineRule="auto"/>
        <w:rPr>
          <w:b/>
        </w:rPr>
      </w:pPr>
    </w:p>
    <w:p w:rsidR="009F2EC9" w:rsidRPr="00B66CF0" w:rsidRDefault="009F2EC9" w:rsidP="00AC06CE">
      <w:pPr>
        <w:spacing w:after="0" w:line="360" w:lineRule="auto"/>
      </w:pPr>
      <w:r w:rsidRPr="00B66CF0">
        <w:t>Name: ________________________    Relationship: 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Home Phone:  _________________</w:t>
      </w:r>
      <w:r w:rsidRPr="00B66CF0">
        <w:tab/>
        <w:t>Cell Phone/Other:  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i/>
        </w:rPr>
      </w:pPr>
      <w:r w:rsidRPr="00B66CF0">
        <w:rPr>
          <w:b/>
          <w:u w:val="single"/>
        </w:rPr>
        <w:t>CRIMINAL RECORDS CHECK:</w:t>
      </w:r>
      <w:r w:rsidRPr="00B66CF0">
        <w:rPr>
          <w:i/>
        </w:rPr>
        <w:t xml:space="preserve"> This is a requirement to volunteer at MOVE. We won’t ask you to do so until offered a position.  This is free once we give you a letter stating that your position is volunteer based.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Are you willing to undergo a police records check? </w:t>
      </w:r>
      <w:r w:rsidRPr="00B66CF0">
        <w:tab/>
        <w:t xml:space="preserve">Yes  </w:t>
      </w:r>
      <w:r w:rsidRPr="00B66CF0">
        <w:rPr>
          <w:rFonts w:cs="Calibri"/>
        </w:rPr>
        <w:t></w:t>
      </w:r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</w:pPr>
      <w:r w:rsidRPr="00B66CF0">
        <w:t xml:space="preserve"> “I hereby certify that the information contained in this application is true to the best of my knowledge.”</w:t>
      </w:r>
    </w:p>
    <w:p w:rsidR="009F2EC9" w:rsidRPr="00B66CF0" w:rsidRDefault="009F2EC9" w:rsidP="00AC06CE">
      <w:pPr>
        <w:spacing w:after="0" w:line="360" w:lineRule="auto"/>
      </w:pPr>
      <w:r w:rsidRPr="00B66CF0">
        <w:t>Signature:________________________________        Date: 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3C58B5">
      <w:pPr>
        <w:spacing w:after="0" w:line="360" w:lineRule="auto"/>
        <w:jc w:val="center"/>
      </w:pPr>
    </w:p>
    <w:p w:rsidR="009F2EC9" w:rsidRPr="00B66CF0" w:rsidRDefault="009F2EC9" w:rsidP="003C58B5">
      <w:pPr>
        <w:spacing w:after="0" w:line="360" w:lineRule="auto"/>
        <w:jc w:val="center"/>
      </w:pPr>
      <w:r w:rsidRPr="00B66CF0">
        <w:t>Email or drop off your application to: moveadaptedfitness@gmail.com</w:t>
      </w:r>
    </w:p>
    <w:p w:rsidR="009F2EC9" w:rsidRPr="00B66CF0" w:rsidRDefault="009F2EC9" w:rsidP="003C58B5">
      <w:pPr>
        <w:spacing w:after="0" w:line="360" w:lineRule="auto"/>
        <w:jc w:val="center"/>
      </w:pPr>
      <w:smartTag w:uri="urn:schemas-microsoft-com:office:smarttags" w:element="Street">
        <w:r w:rsidRPr="00B66CF0">
          <w:t>#302-531 Yates Street</w:t>
        </w:r>
      </w:smartTag>
      <w:r w:rsidRPr="00B66CF0">
        <w:t xml:space="preserve"> Victoria BC</w:t>
      </w:r>
    </w:p>
    <w:sectPr w:rsidR="009F2EC9" w:rsidRPr="00B66CF0" w:rsidSect="00E3453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C9" w:rsidRDefault="009F2EC9" w:rsidP="003C58B5">
      <w:pPr>
        <w:spacing w:after="0" w:line="240" w:lineRule="auto"/>
      </w:pPr>
      <w:r>
        <w:separator/>
      </w:r>
    </w:p>
  </w:endnote>
  <w:endnote w:type="continuationSeparator" w:id="0">
    <w:p w:rsidR="009F2EC9" w:rsidRDefault="009F2EC9" w:rsidP="003C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C9" w:rsidRPr="00702B10" w:rsidRDefault="009F2EC9">
    <w:pPr>
      <w:pStyle w:val="Footer"/>
      <w:pBdr>
        <w:top w:val="single" w:sz="4" w:space="1" w:color="D9D9D9"/>
      </w:pBdr>
      <w:jc w:val="right"/>
      <w:rPr>
        <w:rFonts w:ascii="Gotham" w:hAnsi="Gotham"/>
      </w:rPr>
    </w:pPr>
    <w:r w:rsidRPr="00702B10">
      <w:rPr>
        <w:rFonts w:ascii="Gotham" w:hAnsi="Gotham"/>
      </w:rPr>
      <w:fldChar w:fldCharType="begin"/>
    </w:r>
    <w:r w:rsidRPr="00702B10">
      <w:rPr>
        <w:rFonts w:ascii="Gotham" w:hAnsi="Gotham"/>
      </w:rPr>
      <w:instrText xml:space="preserve"> PAGE   \* MERGEFORMAT </w:instrText>
    </w:r>
    <w:r w:rsidRPr="00702B10">
      <w:rPr>
        <w:rFonts w:ascii="Gotham" w:hAnsi="Gotham"/>
      </w:rPr>
      <w:fldChar w:fldCharType="separate"/>
    </w:r>
    <w:r>
      <w:rPr>
        <w:rFonts w:ascii="Gotham" w:hAnsi="Gotham"/>
        <w:noProof/>
      </w:rPr>
      <w:t>3</w:t>
    </w:r>
    <w:r w:rsidRPr="00702B10">
      <w:rPr>
        <w:rFonts w:ascii="Gotham" w:hAnsi="Gotham"/>
      </w:rPr>
      <w:fldChar w:fldCharType="end"/>
    </w:r>
    <w:r w:rsidRPr="00702B10">
      <w:rPr>
        <w:rFonts w:ascii="Gotham" w:hAnsi="Gotham"/>
      </w:rPr>
      <w:t xml:space="preserve"> | </w:t>
    </w:r>
    <w:r w:rsidRPr="00702B10">
      <w:rPr>
        <w:rFonts w:ascii="Gotham" w:hAnsi="Gotham"/>
        <w:color w:val="7F7F7F"/>
        <w:spacing w:val="60"/>
      </w:rPr>
      <w:t>Page</w:t>
    </w:r>
  </w:p>
  <w:p w:rsidR="009F2EC9" w:rsidRDefault="009F2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C9" w:rsidRDefault="009F2EC9" w:rsidP="003C58B5">
      <w:pPr>
        <w:spacing w:after="0" w:line="240" w:lineRule="auto"/>
      </w:pPr>
      <w:r>
        <w:separator/>
      </w:r>
    </w:p>
  </w:footnote>
  <w:footnote w:type="continuationSeparator" w:id="0">
    <w:p w:rsidR="009F2EC9" w:rsidRDefault="009F2EC9" w:rsidP="003C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9CF"/>
    <w:multiLevelType w:val="hybridMultilevel"/>
    <w:tmpl w:val="DB8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CE"/>
    <w:rsid w:val="000B0811"/>
    <w:rsid w:val="001A19B3"/>
    <w:rsid w:val="00292955"/>
    <w:rsid w:val="00365F75"/>
    <w:rsid w:val="003C58B5"/>
    <w:rsid w:val="003F524D"/>
    <w:rsid w:val="004121F6"/>
    <w:rsid w:val="004711C7"/>
    <w:rsid w:val="00522ADC"/>
    <w:rsid w:val="005938D9"/>
    <w:rsid w:val="00596933"/>
    <w:rsid w:val="00641B2F"/>
    <w:rsid w:val="00702B10"/>
    <w:rsid w:val="007E5C17"/>
    <w:rsid w:val="00883667"/>
    <w:rsid w:val="008B31B0"/>
    <w:rsid w:val="0092680E"/>
    <w:rsid w:val="009754EB"/>
    <w:rsid w:val="00977FF3"/>
    <w:rsid w:val="009B61EF"/>
    <w:rsid w:val="009C0324"/>
    <w:rsid w:val="009C040E"/>
    <w:rsid w:val="009E4DC5"/>
    <w:rsid w:val="009F2EC9"/>
    <w:rsid w:val="00A17E99"/>
    <w:rsid w:val="00AC06CE"/>
    <w:rsid w:val="00AC423A"/>
    <w:rsid w:val="00B234E5"/>
    <w:rsid w:val="00B66CF0"/>
    <w:rsid w:val="00BF5F47"/>
    <w:rsid w:val="00BF6DBE"/>
    <w:rsid w:val="00C11747"/>
    <w:rsid w:val="00C30215"/>
    <w:rsid w:val="00CA05AD"/>
    <w:rsid w:val="00CA1504"/>
    <w:rsid w:val="00CB6842"/>
    <w:rsid w:val="00CC0863"/>
    <w:rsid w:val="00D60505"/>
    <w:rsid w:val="00D85FA3"/>
    <w:rsid w:val="00DB31C6"/>
    <w:rsid w:val="00E34532"/>
    <w:rsid w:val="00E62CB6"/>
    <w:rsid w:val="00EA0C4C"/>
    <w:rsid w:val="00EE027C"/>
    <w:rsid w:val="00F15654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83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8B5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8B5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639</Words>
  <Characters>3645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Hadfield</dc:creator>
  <cp:keywords/>
  <dc:description/>
  <cp:lastModifiedBy>Volunteers</cp:lastModifiedBy>
  <cp:revision>3</cp:revision>
  <dcterms:created xsi:type="dcterms:W3CDTF">2014-04-22T17:33:00Z</dcterms:created>
  <dcterms:modified xsi:type="dcterms:W3CDTF">2015-08-17T20:52:00Z</dcterms:modified>
</cp:coreProperties>
</file>